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308D3" w14:textId="77777777" w:rsidR="00F63C9F" w:rsidRPr="000D6F47" w:rsidRDefault="00604FEA" w:rsidP="00FA684B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0D6F47">
        <w:rPr>
          <w:rFonts w:asciiTheme="minorHAnsi" w:hAnsiTheme="minorHAnsi" w:cstheme="minorHAnsi"/>
          <w:sz w:val="16"/>
          <w:szCs w:val="16"/>
        </w:rPr>
        <w:t>Załącznik</w:t>
      </w:r>
    </w:p>
    <w:p w14:paraId="32F68D26" w14:textId="4DC1A9C5" w:rsidR="00604FEA" w:rsidRPr="000D6F47" w:rsidRDefault="00604FEA" w:rsidP="00FA684B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0D6F47">
        <w:rPr>
          <w:rFonts w:asciiTheme="minorHAnsi" w:hAnsiTheme="minorHAnsi" w:cstheme="minorHAnsi"/>
          <w:sz w:val="16"/>
          <w:szCs w:val="16"/>
        </w:rPr>
        <w:t xml:space="preserve">do </w:t>
      </w:r>
      <w:r w:rsidR="00AC22EA">
        <w:rPr>
          <w:rFonts w:asciiTheme="minorHAnsi" w:hAnsiTheme="minorHAnsi" w:cstheme="minorHAnsi"/>
          <w:sz w:val="16"/>
          <w:szCs w:val="16"/>
        </w:rPr>
        <w:t>Komunikatu Nr 1.2023</w:t>
      </w:r>
      <w:r w:rsidRPr="000D6F47">
        <w:rPr>
          <w:rFonts w:asciiTheme="minorHAnsi" w:hAnsiTheme="minorHAnsi" w:cstheme="minorHAnsi"/>
          <w:sz w:val="16"/>
          <w:szCs w:val="16"/>
        </w:rPr>
        <w:t xml:space="preserve"> Starosty </w:t>
      </w:r>
      <w:r w:rsidR="00610EAF">
        <w:rPr>
          <w:rFonts w:asciiTheme="minorHAnsi" w:hAnsiTheme="minorHAnsi" w:cstheme="minorHAnsi"/>
          <w:sz w:val="16"/>
          <w:szCs w:val="16"/>
        </w:rPr>
        <w:t>Opatowskiego</w:t>
      </w:r>
    </w:p>
    <w:p w14:paraId="3791C671" w14:textId="77777777" w:rsidR="00604FEA" w:rsidRPr="000D6F47" w:rsidRDefault="00604FEA" w:rsidP="00FA684B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0D6F47">
        <w:rPr>
          <w:rFonts w:asciiTheme="minorHAnsi" w:hAnsiTheme="minorHAnsi" w:cstheme="minorHAnsi"/>
          <w:sz w:val="16"/>
          <w:szCs w:val="16"/>
        </w:rPr>
        <w:t xml:space="preserve">o naborze kandydatów na członków </w:t>
      </w:r>
    </w:p>
    <w:p w14:paraId="6E76BC82" w14:textId="77777777" w:rsidR="00604FEA" w:rsidRPr="000D6F47" w:rsidRDefault="00604FEA" w:rsidP="00FA684B">
      <w:pPr>
        <w:ind w:left="6372"/>
        <w:rPr>
          <w:rFonts w:asciiTheme="minorHAnsi" w:hAnsiTheme="minorHAnsi" w:cstheme="minorHAnsi"/>
          <w:sz w:val="16"/>
          <w:szCs w:val="16"/>
        </w:rPr>
      </w:pPr>
      <w:r w:rsidRPr="000D6F47">
        <w:rPr>
          <w:rFonts w:asciiTheme="minorHAnsi" w:hAnsiTheme="minorHAnsi" w:cstheme="minorHAnsi"/>
          <w:sz w:val="16"/>
          <w:szCs w:val="16"/>
        </w:rPr>
        <w:t>Powiatowej Rady Rynku Pracy</w:t>
      </w:r>
      <w:r w:rsidRPr="000D6F47">
        <w:rPr>
          <w:rFonts w:asciiTheme="minorHAnsi" w:hAnsiTheme="minorHAnsi" w:cstheme="minorHAnsi"/>
          <w:sz w:val="16"/>
          <w:szCs w:val="16"/>
        </w:rPr>
        <w:br/>
        <w:t xml:space="preserve">w </w:t>
      </w:r>
      <w:r w:rsidR="00610EAF">
        <w:rPr>
          <w:rFonts w:asciiTheme="minorHAnsi" w:hAnsiTheme="minorHAnsi" w:cstheme="minorHAnsi"/>
          <w:sz w:val="16"/>
          <w:szCs w:val="16"/>
        </w:rPr>
        <w:t>Opatowie</w:t>
      </w:r>
    </w:p>
    <w:p w14:paraId="5C2AB0CD" w14:textId="77777777" w:rsidR="00FA684B" w:rsidRPr="000D6F47" w:rsidRDefault="00FA684B" w:rsidP="00FA684B">
      <w:pPr>
        <w:ind w:left="6372"/>
        <w:rPr>
          <w:rFonts w:asciiTheme="minorHAnsi" w:hAnsiTheme="minorHAnsi" w:cstheme="minorHAnsi"/>
          <w:sz w:val="16"/>
          <w:szCs w:val="16"/>
        </w:rPr>
      </w:pPr>
    </w:p>
    <w:p w14:paraId="6CCD7FC3" w14:textId="77777777" w:rsidR="004444BB" w:rsidRPr="000D6F47" w:rsidRDefault="004444BB" w:rsidP="00FA684B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F47">
        <w:rPr>
          <w:rFonts w:asciiTheme="minorHAnsi" w:hAnsiTheme="minorHAnsi" w:cstheme="minorHAnsi"/>
          <w:b/>
          <w:sz w:val="28"/>
          <w:szCs w:val="28"/>
        </w:rPr>
        <w:t>Karta zgłoszenia kandydata na członka</w:t>
      </w:r>
    </w:p>
    <w:p w14:paraId="22AB4D22" w14:textId="77777777" w:rsidR="004444BB" w:rsidRPr="000D6F47" w:rsidRDefault="004444BB" w:rsidP="00604FEA">
      <w:pPr>
        <w:jc w:val="center"/>
        <w:rPr>
          <w:rFonts w:asciiTheme="minorHAnsi" w:hAnsiTheme="minorHAnsi" w:cstheme="minorHAnsi"/>
          <w:sz w:val="28"/>
          <w:szCs w:val="28"/>
        </w:rPr>
      </w:pPr>
      <w:r w:rsidRPr="000D6F47">
        <w:rPr>
          <w:rFonts w:asciiTheme="minorHAnsi" w:hAnsiTheme="minorHAnsi" w:cstheme="minorHAnsi"/>
          <w:b/>
          <w:sz w:val="28"/>
          <w:szCs w:val="28"/>
        </w:rPr>
        <w:t>Powiatowej Rady Rynku Pracy</w:t>
      </w:r>
      <w:r w:rsidR="00941EBE" w:rsidRPr="000D6F47">
        <w:rPr>
          <w:rFonts w:asciiTheme="minorHAnsi" w:hAnsiTheme="minorHAnsi" w:cstheme="minorHAnsi"/>
          <w:b/>
          <w:sz w:val="28"/>
          <w:szCs w:val="28"/>
        </w:rPr>
        <w:t xml:space="preserve"> w </w:t>
      </w:r>
      <w:r w:rsidR="00610EAF">
        <w:rPr>
          <w:rFonts w:asciiTheme="minorHAnsi" w:hAnsiTheme="minorHAnsi" w:cstheme="minorHAnsi"/>
          <w:b/>
          <w:sz w:val="28"/>
          <w:szCs w:val="28"/>
        </w:rPr>
        <w:t>Opatowie</w:t>
      </w:r>
      <w:r w:rsidR="00604FEA" w:rsidRPr="000D6F47">
        <w:rPr>
          <w:rFonts w:asciiTheme="minorHAnsi" w:hAnsiTheme="minorHAnsi" w:cstheme="minorHAnsi"/>
          <w:b/>
          <w:sz w:val="28"/>
          <w:szCs w:val="28"/>
        </w:rPr>
        <w:t xml:space="preserve"> na 4</w:t>
      </w:r>
      <w:r w:rsidR="00A51F61" w:rsidRPr="000D6F47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="00604FEA" w:rsidRPr="000D6F47">
        <w:rPr>
          <w:rFonts w:asciiTheme="minorHAnsi" w:hAnsiTheme="minorHAnsi" w:cstheme="minorHAnsi"/>
          <w:b/>
          <w:sz w:val="28"/>
          <w:szCs w:val="28"/>
        </w:rPr>
        <w:t xml:space="preserve"> letnią kadencję</w:t>
      </w:r>
    </w:p>
    <w:p w14:paraId="20BADD68" w14:textId="77777777" w:rsidR="004444BB" w:rsidRPr="000D6F47" w:rsidRDefault="004444BB" w:rsidP="004444BB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BCCA045" w14:textId="77777777" w:rsidR="00D64DD4" w:rsidRPr="000D6F47" w:rsidRDefault="00D64DD4" w:rsidP="00D64D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>Dane organizacji zgłaszającej kandydata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554"/>
        <w:gridCol w:w="3573"/>
      </w:tblGrid>
      <w:tr w:rsidR="00D64DD4" w:rsidRPr="000D6F47" w14:paraId="02B6B39D" w14:textId="77777777" w:rsidTr="00E40583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14:paraId="342D4777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Nazwa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481B763F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60943CCE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31ED9696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D64DD4" w:rsidRPr="000D6F47" w14:paraId="7882EE7C" w14:textId="77777777" w:rsidTr="00E40583">
        <w:trPr>
          <w:trHeight w:val="498"/>
        </w:trPr>
        <w:tc>
          <w:tcPr>
            <w:tcW w:w="2650" w:type="dxa"/>
            <w:shd w:val="clear" w:color="auto" w:fill="auto"/>
            <w:vAlign w:val="center"/>
          </w:tcPr>
          <w:p w14:paraId="36154D93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 xml:space="preserve">Nazwa rejestru, numer </w:t>
            </w:r>
            <w:r w:rsidRPr="000D6F47">
              <w:rPr>
                <w:rFonts w:asciiTheme="minorHAnsi" w:hAnsiTheme="minorHAnsi" w:cstheme="minorHAnsi"/>
              </w:rPr>
              <w:br/>
              <w:t>i miejsce zarejestrowania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6A4DDB71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47E86321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392FC41A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D64DD4" w:rsidRPr="000D6F47" w14:paraId="6AE6BD7B" w14:textId="77777777" w:rsidTr="00E40583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14:paraId="52041178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Adres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011EFD58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1CE9B6CB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4D164876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D64DD4" w:rsidRPr="000D6F47" w14:paraId="0A1C3CD9" w14:textId="77777777" w:rsidTr="00E40583">
        <w:trPr>
          <w:trHeight w:val="572"/>
        </w:trPr>
        <w:tc>
          <w:tcPr>
            <w:tcW w:w="2650" w:type="dxa"/>
            <w:shd w:val="clear" w:color="auto" w:fill="auto"/>
            <w:vAlign w:val="center"/>
          </w:tcPr>
          <w:p w14:paraId="30FFFB57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Nr telefonu / nr faxu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675A028F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03210C82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25E98190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D64DD4" w:rsidRPr="000D6F47" w14:paraId="591CF127" w14:textId="77777777" w:rsidTr="00E40583">
        <w:trPr>
          <w:trHeight w:val="596"/>
        </w:trPr>
        <w:tc>
          <w:tcPr>
            <w:tcW w:w="2650" w:type="dxa"/>
            <w:shd w:val="clear" w:color="auto" w:fill="auto"/>
            <w:vAlign w:val="center"/>
          </w:tcPr>
          <w:p w14:paraId="7856F88A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Adres mailowy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3B89D0AD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31175125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6690B92D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5D5CE5" w:rsidRPr="000D6F47" w14:paraId="6A129D88" w14:textId="77777777" w:rsidTr="00E40583">
        <w:trPr>
          <w:trHeight w:val="596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14:paraId="465C3E08" w14:textId="77777777" w:rsidR="005D5CE5" w:rsidRPr="000D6F47" w:rsidRDefault="005D5CE5" w:rsidP="00801C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F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Proszę wstawić w okienko </w:t>
            </w:r>
            <w:r w:rsidRPr="000D6F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X</w:t>
            </w:r>
            <w:r w:rsidRPr="000D6F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przy formie organizacji zgłaszającej kandydaturę</w:t>
            </w:r>
          </w:p>
        </w:tc>
        <w:tc>
          <w:tcPr>
            <w:tcW w:w="3554" w:type="dxa"/>
            <w:shd w:val="clear" w:color="auto" w:fill="auto"/>
          </w:tcPr>
          <w:p w14:paraId="5BC4A314" w14:textId="5F5D734B" w:rsidR="005D5CE5" w:rsidRPr="000D6F47" w:rsidRDefault="00FD3E26" w:rsidP="008F2B8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147446" wp14:editId="06FAD22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156210</wp:posOffset>
                      </wp:positionV>
                      <wp:extent cx="245745" cy="230505"/>
                      <wp:effectExtent l="0" t="0" r="33655" b="23495"/>
                      <wp:wrapNone/>
                      <wp:docPr id="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0D5C2" w14:textId="77777777" w:rsidR="005D5CE5" w:rsidRDefault="005D5CE5" w:rsidP="00801C5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w14:anchorId="5714744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4.45pt;margin-top:12.3pt;width:19.35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">
                      <v:textbox>
                        <w:txbxContent>
                          <w:p w14:paraId="5960D5C2" w14:textId="77777777" w:rsidR="005D5CE5" w:rsidRDefault="005D5CE5" w:rsidP="00801C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           Organizacja związkowa </w: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     w rozumieniu ustawy </w: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                 o Radzie Dialogu Społecznego        </w:t>
            </w:r>
          </w:p>
        </w:tc>
        <w:tc>
          <w:tcPr>
            <w:tcW w:w="3573" w:type="dxa"/>
          </w:tcPr>
          <w:p w14:paraId="21B11EDE" w14:textId="11683DF4" w:rsidR="005D5CE5" w:rsidRPr="000D6F47" w:rsidRDefault="00FD3E26" w:rsidP="008F2B8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BD7965" wp14:editId="342BDA7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156210</wp:posOffset>
                      </wp:positionV>
                      <wp:extent cx="245745" cy="230505"/>
                      <wp:effectExtent l="0" t="0" r="33655" b="23495"/>
                      <wp:wrapNone/>
                      <wp:docPr id="8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2EF30" w14:textId="77777777" w:rsidR="005D5CE5" w:rsidRDefault="005D5CE5" w:rsidP="00801C5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46BD7965" id="Text Box 47" o:spid="_x0000_s1027" type="#_x0000_t202" style="position:absolute;left:0;text-align:left;margin-left:1.3pt;margin-top:12.3pt;width:19.3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">
                      <v:textbox>
                        <w:txbxContent>
                          <w:p w14:paraId="4A52EF30" w14:textId="77777777" w:rsidR="005D5CE5" w:rsidRDefault="005D5CE5" w:rsidP="00801C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Organizacja pracodawców  </w: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 w rozumieniu ustawy </w: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                o Radzie Dialogu</w:t>
            </w:r>
          </w:p>
          <w:p w14:paraId="22F9F401" w14:textId="77777777" w:rsidR="005D5CE5" w:rsidRPr="000D6F47" w:rsidRDefault="005D5CE5" w:rsidP="008F2B83">
            <w:pPr>
              <w:jc w:val="right"/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Społecznego        </w:t>
            </w:r>
          </w:p>
        </w:tc>
      </w:tr>
      <w:tr w:rsidR="005D5CE5" w:rsidRPr="000D6F47" w14:paraId="23B37363" w14:textId="77777777" w:rsidTr="00E40583">
        <w:trPr>
          <w:trHeight w:val="596"/>
        </w:trPr>
        <w:tc>
          <w:tcPr>
            <w:tcW w:w="2650" w:type="dxa"/>
            <w:vMerge/>
            <w:shd w:val="clear" w:color="auto" w:fill="auto"/>
            <w:vAlign w:val="center"/>
          </w:tcPr>
          <w:p w14:paraId="67325C12" w14:textId="77777777" w:rsidR="005D5CE5" w:rsidRPr="000D6F47" w:rsidRDefault="005D5CE5" w:rsidP="00941E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auto"/>
          </w:tcPr>
          <w:p w14:paraId="12030D70" w14:textId="1ED5DCA2" w:rsidR="005D5CE5" w:rsidRPr="000D6F47" w:rsidRDefault="00FD3E26" w:rsidP="00941EBE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E6FAF8" wp14:editId="332B4A8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137795</wp:posOffset>
                      </wp:positionV>
                      <wp:extent cx="245745" cy="230505"/>
                      <wp:effectExtent l="0" t="0" r="33655" b="23495"/>
                      <wp:wrapNone/>
                      <wp:docPr id="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3C683" w14:textId="77777777" w:rsidR="005D5CE5" w:rsidRDefault="005D5CE5" w:rsidP="00801C5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6DE6FAF8" id="Text Box 46" o:spid="_x0000_s1028" type="#_x0000_t202" style="position:absolute;left:0;text-align:left;margin-left:4.45pt;margin-top:10.85pt;width:19.3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">
                      <v:textbox>
                        <w:txbxContent>
                          <w:p w14:paraId="5363C683" w14:textId="77777777" w:rsidR="005D5CE5" w:rsidRDefault="005D5CE5" w:rsidP="00801C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CE5" w:rsidRPr="000D6F47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Społeczno-zawodowa  organizacja rolników,   </w:t>
            </w:r>
            <w:r w:rsidR="005D5CE5" w:rsidRPr="000D6F47">
              <w:rPr>
                <w:rFonts w:asciiTheme="minorHAnsi" w:hAnsiTheme="minorHAnsi" w:cstheme="minorHAnsi"/>
                <w:noProof/>
                <w:sz w:val="16"/>
                <w:szCs w:val="16"/>
              </w:rPr>
              <w:br/>
              <w:t xml:space="preserve">          w tym związki zawodowe rolników indywidualnych </w:t>
            </w:r>
            <w:r w:rsidR="005D5CE5" w:rsidRPr="000D6F47">
              <w:rPr>
                <w:rFonts w:asciiTheme="minorHAnsi" w:hAnsiTheme="minorHAnsi" w:cstheme="minorHAnsi"/>
                <w:noProof/>
                <w:sz w:val="16"/>
                <w:szCs w:val="16"/>
              </w:rPr>
              <w:br/>
              <w:t>i izby rolnicze</w:t>
            </w:r>
          </w:p>
        </w:tc>
        <w:tc>
          <w:tcPr>
            <w:tcW w:w="3573" w:type="dxa"/>
          </w:tcPr>
          <w:p w14:paraId="1A272E92" w14:textId="3A3A128E" w:rsidR="005D5CE5" w:rsidRPr="000D6F47" w:rsidRDefault="00FD3E26" w:rsidP="00E4058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36EFC8" wp14:editId="04227DA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161290</wp:posOffset>
                      </wp:positionV>
                      <wp:extent cx="245745" cy="230505"/>
                      <wp:effectExtent l="0" t="0" r="33655" b="23495"/>
                      <wp:wrapNone/>
                      <wp:docPr id="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ECBD6" w14:textId="77777777" w:rsidR="005D5CE5" w:rsidRDefault="005D5CE5" w:rsidP="00E40583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5136EFC8" id="Text Box 48" o:spid="_x0000_s1029" type="#_x0000_t202" style="position:absolute;left:0;text-align:left;margin-left:1.3pt;margin-top:12.7pt;width:19.35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">
                      <v:textbox>
                        <w:txbxContent>
                          <w:p w14:paraId="280ECBD6" w14:textId="77777777" w:rsidR="005D5CE5" w:rsidRDefault="005D5CE5" w:rsidP="00E4058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Organizacja                                                pozarządowa zajmująca się </w:t>
            </w:r>
          </w:p>
          <w:p w14:paraId="6C32694F" w14:textId="77777777" w:rsidR="005D5CE5" w:rsidRPr="000D6F47" w:rsidRDefault="005D5CE5" w:rsidP="00E4058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>statutowo</w:t>
            </w:r>
          </w:p>
          <w:p w14:paraId="64FEE678" w14:textId="77777777" w:rsidR="005D5CE5" w:rsidRPr="000D6F47" w:rsidRDefault="005D5CE5" w:rsidP="00E4058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 problematyką</w:t>
            </w:r>
          </w:p>
          <w:p w14:paraId="21DC83A7" w14:textId="77777777" w:rsidR="005D5CE5" w:rsidRPr="000D6F47" w:rsidRDefault="005D5CE5" w:rsidP="00E40583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>rynku pracy</w:t>
            </w:r>
            <w:r w:rsidRPr="000D6F47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</w:p>
        </w:tc>
      </w:tr>
      <w:tr w:rsidR="005D5CE5" w:rsidRPr="000D6F47" w14:paraId="4B41A831" w14:textId="77777777" w:rsidTr="00E40583">
        <w:trPr>
          <w:trHeight w:val="596"/>
        </w:trPr>
        <w:tc>
          <w:tcPr>
            <w:tcW w:w="2650" w:type="dxa"/>
            <w:vMerge/>
            <w:shd w:val="clear" w:color="auto" w:fill="auto"/>
            <w:vAlign w:val="center"/>
          </w:tcPr>
          <w:p w14:paraId="365E6F03" w14:textId="77777777" w:rsidR="005D5CE5" w:rsidRPr="000D6F47" w:rsidRDefault="005D5CE5" w:rsidP="00941E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auto"/>
          </w:tcPr>
          <w:p w14:paraId="5FD59BF5" w14:textId="55D60072" w:rsidR="00AE511C" w:rsidRPr="000D6F47" w:rsidRDefault="00FD3E26" w:rsidP="00115924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399B6E1" wp14:editId="342DA31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137795</wp:posOffset>
                      </wp:positionV>
                      <wp:extent cx="245745" cy="230505"/>
                      <wp:effectExtent l="0" t="0" r="33655" b="23495"/>
                      <wp:wrapNone/>
                      <wp:docPr id="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43793" w14:textId="77777777" w:rsidR="005D5CE5" w:rsidRDefault="005D5CE5" w:rsidP="00801C5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4399B6E1" id="Text Box 49" o:spid="_x0000_s1030" type="#_x0000_t202" style="position:absolute;left:0;text-align:left;margin-left:4.45pt;margin-top:10.85pt;width:19.35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">
                      <v:textbox>
                        <w:txbxContent>
                          <w:p w14:paraId="78743793" w14:textId="77777777" w:rsidR="005D5CE5" w:rsidRDefault="005D5CE5" w:rsidP="00801C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924"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  <w:r w:rsidR="00F5496F" w:rsidRPr="000D6F47">
              <w:rPr>
                <w:rFonts w:asciiTheme="minorHAnsi" w:hAnsiTheme="minorHAnsi" w:cstheme="minorHAnsi"/>
                <w:sz w:val="16"/>
                <w:szCs w:val="16"/>
              </w:rPr>
              <w:t>Jednostka</w:t>
            </w:r>
            <w:r w:rsidR="00115924"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E511C" w:rsidRPr="000D6F47">
              <w:rPr>
                <w:rFonts w:asciiTheme="minorHAnsi" w:hAnsiTheme="minorHAnsi" w:cstheme="minorHAnsi"/>
                <w:sz w:val="16"/>
                <w:szCs w:val="16"/>
              </w:rPr>
              <w:t>samorządu terytorialnego</w:t>
            </w:r>
            <w:r w:rsidR="00AE511C" w:rsidRPr="000D6F47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20CCE5FD" w14:textId="77777777" w:rsidR="005D5CE5" w:rsidRPr="000D6F47" w:rsidRDefault="005D5CE5" w:rsidP="00C778B2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14:paraId="6F9FE889" w14:textId="77777777" w:rsidR="005D5CE5" w:rsidRPr="000D6F47" w:rsidRDefault="005D5CE5" w:rsidP="00C778B2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14:paraId="64A8B080" w14:textId="77777777" w:rsidR="005D5CE5" w:rsidRPr="000D6F47" w:rsidRDefault="005D5CE5" w:rsidP="00C778B2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14:paraId="36880B86" w14:textId="77777777" w:rsidR="005D5CE5" w:rsidRPr="000D6F47" w:rsidRDefault="005D5CE5" w:rsidP="00C778B2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573" w:type="dxa"/>
          </w:tcPr>
          <w:p w14:paraId="1C2ED22C" w14:textId="77777777" w:rsidR="005D5CE5" w:rsidRPr="000D6F47" w:rsidRDefault="005D5CE5" w:rsidP="005D5CE5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</w:tbl>
    <w:p w14:paraId="30DE4135" w14:textId="77777777" w:rsidR="00D64DD4" w:rsidRPr="000D6F47" w:rsidRDefault="00D64DD4" w:rsidP="00D64D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64DD4" w:rsidRPr="000D6F47" w14:paraId="72E751EE" w14:textId="77777777" w:rsidTr="00D64DD4">
        <w:tc>
          <w:tcPr>
            <w:tcW w:w="9747" w:type="dxa"/>
            <w:shd w:val="clear" w:color="auto" w:fill="auto"/>
          </w:tcPr>
          <w:p w14:paraId="59786D30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</w:rPr>
            </w:pPr>
          </w:p>
          <w:p w14:paraId="7C01A998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</w:rPr>
            </w:pPr>
          </w:p>
          <w:p w14:paraId="66D42048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F3F0741" w14:textId="77777777" w:rsidR="00D64DD4" w:rsidRPr="000D6F47" w:rsidRDefault="00D64DD4" w:rsidP="00D64DD4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200622C1" w14:textId="77777777" w:rsidR="00D64DD4" w:rsidRPr="000D6F47" w:rsidRDefault="00D64DD4" w:rsidP="00D64D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>Adres i dane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D64DD4" w:rsidRPr="000D6F47" w14:paraId="04C81606" w14:textId="77777777" w:rsidTr="00D64DD4">
        <w:tc>
          <w:tcPr>
            <w:tcW w:w="2660" w:type="dxa"/>
            <w:shd w:val="clear" w:color="auto" w:fill="auto"/>
            <w:vAlign w:val="center"/>
          </w:tcPr>
          <w:p w14:paraId="26700D4C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Adres do korespondencji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BAE584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 xml:space="preserve"> </w:t>
            </w:r>
          </w:p>
          <w:p w14:paraId="2403C8AE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403678E1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D64DD4" w:rsidRPr="000D6F47" w14:paraId="4F88EC70" w14:textId="77777777" w:rsidTr="00D64DD4">
        <w:tc>
          <w:tcPr>
            <w:tcW w:w="2660" w:type="dxa"/>
            <w:shd w:val="clear" w:color="auto" w:fill="auto"/>
            <w:vAlign w:val="center"/>
          </w:tcPr>
          <w:p w14:paraId="0B01A632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Adres mailowy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51809D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26BFE692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2AFD3938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D64DD4" w:rsidRPr="000D6F47" w14:paraId="56BFD5AD" w14:textId="77777777" w:rsidTr="00D64DD4">
        <w:tc>
          <w:tcPr>
            <w:tcW w:w="2660" w:type="dxa"/>
            <w:shd w:val="clear" w:color="auto" w:fill="auto"/>
            <w:vAlign w:val="center"/>
          </w:tcPr>
          <w:p w14:paraId="52E36F62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A34F59D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5CBF8145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14:paraId="39CF0A03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</w:tbl>
    <w:p w14:paraId="18753DB8" w14:textId="77777777" w:rsidR="00D64DD4" w:rsidRPr="000D6F47" w:rsidRDefault="00D64DD4" w:rsidP="00D64DD4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64CD7696" w14:textId="77777777" w:rsidR="00D64DD4" w:rsidRPr="000D6F47" w:rsidRDefault="00D64DD4" w:rsidP="00D64D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 xml:space="preserve">Uzasadnienie zgłoszenia kandydata – opis kariery zawodowej kandydata oraz informacje potwierdzające osiągnięcia i doświadczenia kandydata w zakresie rynku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64DD4" w:rsidRPr="000D6F47" w14:paraId="37D5DD72" w14:textId="77777777" w:rsidTr="00D64DD4">
        <w:tc>
          <w:tcPr>
            <w:tcW w:w="9747" w:type="dxa"/>
            <w:shd w:val="clear" w:color="auto" w:fill="auto"/>
          </w:tcPr>
          <w:p w14:paraId="394B41EB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72C9DA7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5A8DBDF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A07C96F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</w:rPr>
            </w:pPr>
          </w:p>
          <w:p w14:paraId="77C795D7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ECC563C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01522D3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5E5C921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B61AD9C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D4E2378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9B39EB7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ADCB072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F69B059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49F233F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817E45C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7A040F1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9E814C5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771C4BF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295C4E7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6AFB2E1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D6E16DD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36FEDCF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802E9A8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2CA8223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DEF43B7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F05BCDE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A2B4E03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A5CC03A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3474390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FF7EAFE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4FED988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FEC0648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CB9C3C3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D97CDE1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3C219DD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867070E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38680C7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A06F9DB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8AC1CCD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DD9C0EF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5CB7036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89C83DB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77B6A42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4A84FED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80F0ACB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41DE377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9AC1E46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B125FA9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AECB686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623349C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FA5F6F2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CFF9D8B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54BD275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8D5C12B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B6099C3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3F7B386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0AEBB73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A5A0537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A86F209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600220E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E27444F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37460A5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2AC5A88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919DCE9" w14:textId="77777777" w:rsidR="00D64DD4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45402A8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5F6E18B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B37444C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243F74B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472D070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3B32A83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B72A48E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81FA192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0862A8C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61ADB6E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F60E8FF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3D7625F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8E580EB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78FB03C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E68A0D2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EEE8CE1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09F5F7D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D1F30C1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09E16C9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BDCD91C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281FAF0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F849518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C586D45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764C8B5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0749D05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4B8BDC7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E5569E2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DCC0733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73D125B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CF61D4C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8CEF0B6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5F53297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AA26E60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4711019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08363E6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B9C6011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91E7392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0448A91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084D769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3489EDA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402E484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E057532" w14:textId="77777777" w:rsidR="00C87DAF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3763946" w14:textId="77777777" w:rsidR="00C87DAF" w:rsidRPr="000D6F47" w:rsidRDefault="00C87DAF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03CB7C1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4622A2D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4F8C9A1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75C0014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F7BC9E5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AFD2CBC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DA9FA45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CF2F7F8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01FA2D6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8B6B8FE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4E3CC88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22A323B" w14:textId="77777777"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14:paraId="229D3A5A" w14:textId="77777777" w:rsidR="00D64DD4" w:rsidRPr="000D6F47" w:rsidRDefault="00D64DD4" w:rsidP="00D64DD4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04D463AB" w14:textId="77777777" w:rsidR="00D64DD4" w:rsidRPr="000D6F47" w:rsidRDefault="00D64DD4" w:rsidP="00D64DD4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r w:rsidRPr="000D6F47">
        <w:rPr>
          <w:rFonts w:asciiTheme="minorHAnsi" w:hAnsiTheme="minorHAnsi" w:cstheme="minorHAnsi"/>
          <w:b/>
        </w:rPr>
        <w:t xml:space="preserve">Oświadczenie </w:t>
      </w:r>
      <w:r w:rsidRPr="000D6F47">
        <w:rPr>
          <w:rFonts w:asciiTheme="minorHAnsi" w:hAnsiTheme="minorHAnsi" w:cstheme="minorHAnsi"/>
          <w:i/>
        </w:rPr>
        <w:t xml:space="preserve">(proszę o postawienie znaku </w:t>
      </w:r>
      <w:r w:rsidRPr="000D6F47">
        <w:rPr>
          <w:rFonts w:asciiTheme="minorHAnsi" w:hAnsiTheme="minorHAnsi" w:cstheme="minorHAnsi"/>
          <w:b/>
          <w:i/>
        </w:rPr>
        <w:t>X</w:t>
      </w:r>
      <w:r w:rsidRPr="000D6F47">
        <w:rPr>
          <w:rFonts w:asciiTheme="minorHAnsi" w:hAnsiTheme="minorHAnsi" w:cstheme="minorHAnsi"/>
          <w:i/>
        </w:rPr>
        <w:t xml:space="preserve"> w odpowiednim miejscu)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D64DD4" w:rsidRPr="000D6F47" w14:paraId="06961691" w14:textId="77777777" w:rsidTr="00D64DD4">
        <w:trPr>
          <w:trHeight w:val="909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630049D9" w14:textId="77777777" w:rsidR="00D64DD4" w:rsidRPr="000D6F47" w:rsidRDefault="00D64DD4" w:rsidP="00941EBE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>Dotyczy przedstawicieli zgłaszanych przez:</w:t>
            </w:r>
          </w:p>
          <w:p w14:paraId="1D1DE28D" w14:textId="77777777" w:rsidR="00D64DD4" w:rsidRPr="000D6F47" w:rsidRDefault="00006962" w:rsidP="00941EBE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 xml:space="preserve">-  </w:t>
            </w:r>
            <w:r w:rsidR="00456C98" w:rsidRPr="000D6F47">
              <w:rPr>
                <w:rFonts w:asciiTheme="minorHAnsi" w:hAnsiTheme="minorHAnsi" w:cstheme="minorHAnsi"/>
                <w:b/>
              </w:rPr>
              <w:t>działających na terenie powiatu bialskiego terenowych struktur</w:t>
            </w:r>
            <w:r w:rsidRPr="000D6F47">
              <w:rPr>
                <w:rFonts w:asciiTheme="minorHAnsi" w:hAnsiTheme="minorHAnsi" w:cstheme="minorHAnsi"/>
                <w:b/>
              </w:rPr>
              <w:t xml:space="preserve"> </w:t>
            </w:r>
            <w:r w:rsidR="00D64DD4" w:rsidRPr="000D6F47">
              <w:rPr>
                <w:rFonts w:asciiTheme="minorHAnsi" w:hAnsiTheme="minorHAnsi" w:cstheme="minorHAnsi"/>
                <w:b/>
              </w:rPr>
              <w:t>organizacji związkowej</w:t>
            </w:r>
          </w:p>
          <w:p w14:paraId="1E88F119" w14:textId="77777777" w:rsidR="00D64DD4" w:rsidRPr="000D6F47" w:rsidRDefault="00D64DD4" w:rsidP="002B55AB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b/>
              </w:rPr>
              <w:t xml:space="preserve">-  </w:t>
            </w:r>
            <w:r w:rsidR="00456C98" w:rsidRPr="000D6F47">
              <w:rPr>
                <w:rFonts w:asciiTheme="minorHAnsi" w:hAnsiTheme="minorHAnsi" w:cstheme="minorHAnsi"/>
                <w:b/>
              </w:rPr>
              <w:t xml:space="preserve">działających na terenie powiatu bialskiego </w:t>
            </w:r>
            <w:r w:rsidRPr="000D6F47">
              <w:rPr>
                <w:rFonts w:asciiTheme="minorHAnsi" w:hAnsiTheme="minorHAnsi" w:cstheme="minorHAnsi"/>
                <w:b/>
              </w:rPr>
              <w:t>terenow</w:t>
            </w:r>
            <w:r w:rsidR="00456C98" w:rsidRPr="000D6F47">
              <w:rPr>
                <w:rFonts w:asciiTheme="minorHAnsi" w:hAnsiTheme="minorHAnsi" w:cstheme="minorHAnsi"/>
                <w:b/>
              </w:rPr>
              <w:t>ych</w:t>
            </w:r>
            <w:r w:rsidRPr="000D6F47">
              <w:rPr>
                <w:rFonts w:asciiTheme="minorHAnsi" w:hAnsiTheme="minorHAnsi" w:cstheme="minorHAnsi"/>
                <w:b/>
              </w:rPr>
              <w:t xml:space="preserve"> struktur organizacji pracodawców </w:t>
            </w:r>
          </w:p>
        </w:tc>
      </w:tr>
      <w:tr w:rsidR="00D64DD4" w:rsidRPr="000D6F47" w14:paraId="72241FA4" w14:textId="77777777" w:rsidTr="00D64DD4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14:paraId="46EC5AEB" w14:textId="46866DFE" w:rsidR="00D64DD4" w:rsidRPr="000D6F47" w:rsidRDefault="00FD3E26" w:rsidP="00941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B09ACCD" wp14:editId="0D5665A7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223520</wp:posOffset>
                      </wp:positionV>
                      <wp:extent cx="245745" cy="230505"/>
                      <wp:effectExtent l="0" t="0" r="33655" b="23495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BBFDA" w14:textId="77777777" w:rsidR="00C417BD" w:rsidRDefault="00C417BD" w:rsidP="00C417B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7B09ACCD" id="Text Box 40" o:spid="_x0000_s1031" type="#_x0000_t202" style="position:absolute;margin-left:8.15pt;margin-top:17.6pt;width:19.35pt;height:1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">
                      <v:textbox>
                        <w:txbxContent>
                          <w:p w14:paraId="134BBFDA" w14:textId="77777777" w:rsidR="00C417BD" w:rsidRDefault="00C417BD" w:rsidP="00C417B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468C395" w14:textId="4EE9E5F9" w:rsidR="00D64DD4" w:rsidRPr="000D6F47" w:rsidRDefault="00D64DD4" w:rsidP="0008338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iż organizacja jest organizac</w:t>
            </w:r>
            <w:r w:rsidR="00610EA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ją reprezentatywną w rozumieniu</w:t>
            </w:r>
            <w:r w:rsidR="00AA2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ustawy </w:t>
            </w: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z dnia </w:t>
            </w:r>
            <w:r w:rsidR="00A51F61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               </w:t>
            </w:r>
            <w:r w:rsidR="00006962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24</w:t>
            </w: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lipca 201</w:t>
            </w:r>
            <w:r w:rsidR="00006962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5</w:t>
            </w: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r. </w:t>
            </w:r>
            <w:r w:rsidRPr="000D6F47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o </w:t>
            </w:r>
            <w:r w:rsidR="00006962" w:rsidRPr="000D6F47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Radzie Dialogu Społecznego i innych instytucjach dialogu społecznego</w:t>
            </w:r>
            <w:r w:rsidRPr="000D6F47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A51F61" w:rsidRPr="000D6F47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              </w:t>
            </w:r>
            <w:r w:rsidRPr="000D6F47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(</w:t>
            </w: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Dz.U. </w:t>
            </w:r>
            <w:r w:rsidR="0008338F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2018</w:t>
            </w:r>
            <w:r w:rsidR="002B55AB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r.</w:t>
            </w:r>
            <w:r w:rsidR="0008338F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poz.2</w:t>
            </w:r>
            <w:r w:rsidR="00006962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  <w:r w:rsidR="0008338F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32</w:t>
            </w:r>
            <w:r w:rsidR="00AA2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z </w:t>
            </w:r>
            <w:proofErr w:type="spellStart"/>
            <w:r w:rsidR="00AA2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późn</w:t>
            </w:r>
            <w:proofErr w:type="spellEnd"/>
            <w:r w:rsidR="00AA2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 zm.</w:t>
            </w:r>
            <w:r w:rsidR="00006962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)</w:t>
            </w:r>
            <w:r w:rsidR="00456C98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i działa na terenie powiatu bialskiego</w:t>
            </w:r>
          </w:p>
        </w:tc>
      </w:tr>
    </w:tbl>
    <w:p w14:paraId="6EDEC1CC" w14:textId="77777777" w:rsidR="00D64DD4" w:rsidRPr="000D6F47" w:rsidRDefault="00D64DD4" w:rsidP="00D64DD4">
      <w:pPr>
        <w:jc w:val="both"/>
        <w:rPr>
          <w:rFonts w:asciiTheme="minorHAnsi" w:hAnsiTheme="minorHAnsi"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D64DD4" w:rsidRPr="000D6F47" w14:paraId="51FD3E91" w14:textId="77777777" w:rsidTr="00D64DD4">
        <w:trPr>
          <w:trHeight w:val="762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2BDAC9D" w14:textId="77777777" w:rsidR="00D64DD4" w:rsidRPr="000D6F47" w:rsidRDefault="00D64DD4" w:rsidP="00941EBE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>Dotyczy przedstawicieli zgłaszanych przez:</w:t>
            </w:r>
          </w:p>
          <w:p w14:paraId="7193E676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b/>
              </w:rPr>
              <w:t>- społeczno-zawodowe organizacje rolników, w tym związki zawodowe rolników indywidualnych i izby rolnicze</w:t>
            </w:r>
          </w:p>
        </w:tc>
      </w:tr>
      <w:tr w:rsidR="00D64DD4" w:rsidRPr="000D6F47" w14:paraId="5D0D9BF2" w14:textId="77777777" w:rsidTr="00D64DD4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14:paraId="7B562AB2" w14:textId="42733960" w:rsidR="00D64DD4" w:rsidRPr="000D6F47" w:rsidRDefault="00FD3E26" w:rsidP="00941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D373739" wp14:editId="5796777F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107315</wp:posOffset>
                      </wp:positionV>
                      <wp:extent cx="245745" cy="230505"/>
                      <wp:effectExtent l="0" t="0" r="33655" b="23495"/>
                      <wp:wrapNone/>
                      <wp:docPr id="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5D440" w14:textId="77777777" w:rsidR="00C417BD" w:rsidRDefault="00C417BD" w:rsidP="00C417B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3D373739" id="Text Box 41" o:spid="_x0000_s1032" type="#_x0000_t202" style="position:absolute;margin-left:8.45pt;margin-top:8.45pt;width:19.35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">
                      <v:textbox>
                        <w:txbxContent>
                          <w:p w14:paraId="4A25D440" w14:textId="77777777" w:rsidR="00C417BD" w:rsidRDefault="00C417BD" w:rsidP="00C417B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3B0EFB1" w14:textId="77777777" w:rsidR="00D64DD4" w:rsidRPr="000D6F47" w:rsidRDefault="00D64DD4" w:rsidP="00C417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610EA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opatowskiego</w:t>
            </w:r>
          </w:p>
          <w:p w14:paraId="25E82B0D" w14:textId="77777777" w:rsidR="00D64DD4" w:rsidRPr="000D6F47" w:rsidRDefault="00D64DD4" w:rsidP="00C417BD">
            <w:pPr>
              <w:pStyle w:val="Akapitzlist"/>
              <w:spacing w:after="0"/>
              <w:rPr>
                <w:rFonts w:asciiTheme="minorHAnsi" w:hAnsiTheme="minorHAnsi" w:cstheme="minorHAnsi"/>
                <w:spacing w:val="-2"/>
                <w:sz w:val="6"/>
                <w:szCs w:val="6"/>
              </w:rPr>
            </w:pPr>
          </w:p>
          <w:p w14:paraId="56C84BB7" w14:textId="77777777" w:rsidR="00C417BD" w:rsidRPr="000D6F47" w:rsidRDefault="00C417BD" w:rsidP="00CD234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248567" w14:textId="77777777" w:rsidR="00D64DD4" w:rsidRPr="000D6F47" w:rsidRDefault="00D64DD4" w:rsidP="00D64DD4">
      <w:pPr>
        <w:jc w:val="both"/>
        <w:rPr>
          <w:rFonts w:asciiTheme="minorHAnsi" w:hAnsiTheme="minorHAnsi"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D64DD4" w:rsidRPr="000D6F47" w14:paraId="5E0315F3" w14:textId="77777777" w:rsidTr="00D64DD4">
        <w:trPr>
          <w:trHeight w:val="57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A1EAF3E" w14:textId="77777777" w:rsidR="00D64DD4" w:rsidRPr="000D6F47" w:rsidRDefault="00D64DD4" w:rsidP="00941EBE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>Dotyczy przedstawicieli zgłaszanych przez:</w:t>
            </w:r>
          </w:p>
          <w:p w14:paraId="56358383" w14:textId="77777777"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b/>
              </w:rPr>
              <w:t>-  organizacje pozarządowe zajmujące się statutowo problematyką rynku pracy</w:t>
            </w:r>
          </w:p>
        </w:tc>
      </w:tr>
      <w:tr w:rsidR="00D64DD4" w:rsidRPr="000D6F47" w14:paraId="1FC161D1" w14:textId="77777777" w:rsidTr="00D64DD4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14:paraId="376DF18E" w14:textId="5414027C" w:rsidR="00D64DD4" w:rsidRPr="000D6F47" w:rsidRDefault="00FD3E26" w:rsidP="00941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4E5E33" wp14:editId="53FE0BB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173990</wp:posOffset>
                      </wp:positionV>
                      <wp:extent cx="245745" cy="230505"/>
                      <wp:effectExtent l="0" t="0" r="33655" b="23495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09562" w14:textId="77777777" w:rsidR="00C417BD" w:rsidRDefault="00C417BD" w:rsidP="00C417B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0A4E5E33" id="Text Box 42" o:spid="_x0000_s1033" type="#_x0000_t202" style="position:absolute;margin-left:8.55pt;margin-top:13.7pt;width:19.3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">
                      <v:textbox>
                        <w:txbxContent>
                          <w:p w14:paraId="19909562" w14:textId="77777777" w:rsidR="00C417BD" w:rsidRDefault="00C417BD" w:rsidP="00C417B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FD8AC1B" w14:textId="77777777" w:rsidR="00D64DD4" w:rsidRPr="000D6F47" w:rsidRDefault="00D64DD4" w:rsidP="00C417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610EA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opatowskiego</w:t>
            </w:r>
          </w:p>
          <w:p w14:paraId="064F4148" w14:textId="77777777" w:rsidR="00F434A5" w:rsidRPr="000D6F47" w:rsidRDefault="00F434A5" w:rsidP="00F434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iż organizacja zajmuje się statutowo problematyką rynku pracy</w:t>
            </w:r>
          </w:p>
          <w:p w14:paraId="298826D9" w14:textId="77777777" w:rsidR="00D64DD4" w:rsidRPr="000D6F47" w:rsidRDefault="00AE6E92" w:rsidP="00C417BD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 załączeniu</w:t>
            </w:r>
            <w:r w:rsidRPr="000D6F4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przedkładam wyciąg</w:t>
            </w:r>
            <w:r w:rsidR="00F434A5" w:rsidRPr="000D6F4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ze Statutu</w:t>
            </w:r>
            <w:r w:rsidRPr="000D6F4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organizacji</w:t>
            </w:r>
            <w:r w:rsidR="00F11842" w:rsidRPr="000D6F4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F11842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potwierdzający</w:t>
            </w:r>
            <w:r w:rsidR="00115924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115924" w:rsidRPr="000D6F47">
              <w:rPr>
                <w:rFonts w:asciiTheme="minorHAnsi" w:eastAsia="Times New Roman" w:hAnsiTheme="minorHAnsi" w:cstheme="minorHAnsi"/>
                <w:sz w:val="20"/>
                <w:szCs w:val="20"/>
              </w:rPr>
              <w:t>realizację zadań związanych z problematyką rynku pracy</w:t>
            </w:r>
          </w:p>
          <w:p w14:paraId="67471571" w14:textId="77777777" w:rsidR="00D64DD4" w:rsidRPr="000D6F47" w:rsidRDefault="00D64DD4" w:rsidP="00C417BD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pacing w:val="-2"/>
                <w:sz w:val="6"/>
                <w:szCs w:val="6"/>
              </w:rPr>
            </w:pPr>
          </w:p>
          <w:p w14:paraId="2D0E7C40" w14:textId="77777777" w:rsidR="00D64DD4" w:rsidRPr="000D6F47" w:rsidRDefault="00D64DD4" w:rsidP="00CD234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D25C1A" w14:textId="77777777" w:rsidR="00D64DD4" w:rsidRPr="000D6F47" w:rsidRDefault="00D64DD4" w:rsidP="00D64DD4">
      <w:pPr>
        <w:ind w:right="174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5D5CE5" w:rsidRPr="000D6F47" w14:paraId="504D7529" w14:textId="77777777" w:rsidTr="00C778B2">
        <w:trPr>
          <w:trHeight w:val="57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9242EBC" w14:textId="77777777" w:rsidR="005D5CE5" w:rsidRPr="000D6F47" w:rsidRDefault="005D5CE5" w:rsidP="00C778B2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>Dotyczy przedstawicieli zgłaszanych przez:</w:t>
            </w:r>
          </w:p>
          <w:p w14:paraId="1C219B3F" w14:textId="77777777" w:rsidR="005D5CE5" w:rsidRPr="000D6F47" w:rsidRDefault="005D5CE5" w:rsidP="00115924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b/>
              </w:rPr>
              <w:t xml:space="preserve">-  </w:t>
            </w:r>
            <w:r w:rsidR="00F5496F" w:rsidRPr="000D6F47">
              <w:rPr>
                <w:rFonts w:asciiTheme="minorHAnsi" w:hAnsiTheme="minorHAnsi" w:cstheme="minorHAnsi"/>
                <w:b/>
              </w:rPr>
              <w:t>jednostkę</w:t>
            </w:r>
            <w:r w:rsidRPr="000D6F47">
              <w:rPr>
                <w:rFonts w:asciiTheme="minorHAnsi" w:hAnsiTheme="minorHAnsi" w:cstheme="minorHAnsi"/>
                <w:b/>
              </w:rPr>
              <w:t xml:space="preserve"> samorządu terytorialnego</w:t>
            </w:r>
          </w:p>
        </w:tc>
      </w:tr>
      <w:tr w:rsidR="005D5CE5" w:rsidRPr="000D6F47" w14:paraId="659453DB" w14:textId="77777777" w:rsidTr="00C778B2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14:paraId="4694855A" w14:textId="4202BA9C" w:rsidR="005D5CE5" w:rsidRPr="000D6F47" w:rsidRDefault="00FD3E26" w:rsidP="00C778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8091DB" wp14:editId="5839F1E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173990</wp:posOffset>
                      </wp:positionV>
                      <wp:extent cx="245745" cy="230505"/>
                      <wp:effectExtent l="0" t="0" r="33655" b="23495"/>
                      <wp:wrapNone/>
                      <wp:docPr id="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C6597" w14:textId="77777777" w:rsidR="005D5CE5" w:rsidRDefault="005D5CE5" w:rsidP="005D5CE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7B8091DB" id="Text Box 51" o:spid="_x0000_s1034" type="#_x0000_t202" style="position:absolute;margin-left:8.55pt;margin-top:13.7pt;width:19.3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">
                      <v:textbox>
                        <w:txbxContent>
                          <w:p w14:paraId="002C6597" w14:textId="77777777" w:rsidR="005D5CE5" w:rsidRDefault="005D5CE5" w:rsidP="005D5CE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ACCB745" w14:textId="77777777" w:rsidR="005D5CE5" w:rsidRPr="000D6F47" w:rsidRDefault="00F5496F" w:rsidP="00C778B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iż jednostka</w:t>
            </w:r>
            <w:r w:rsidR="005D5CE5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działa na terenie powiatu </w:t>
            </w:r>
            <w:r w:rsidR="00610EA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opatowskiego</w:t>
            </w:r>
          </w:p>
          <w:p w14:paraId="2A9FA949" w14:textId="77777777" w:rsidR="005D5CE5" w:rsidRPr="000D6F47" w:rsidRDefault="005D5CE5" w:rsidP="00C778B2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pacing w:val="-2"/>
                <w:sz w:val="6"/>
                <w:szCs w:val="6"/>
              </w:rPr>
            </w:pPr>
          </w:p>
          <w:p w14:paraId="4A2E197B" w14:textId="77777777" w:rsidR="005D5CE5" w:rsidRPr="000D6F47" w:rsidRDefault="005D5CE5" w:rsidP="005D5CE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61E00A" w14:textId="77777777" w:rsidR="00D64DD4" w:rsidRPr="000D6F47" w:rsidRDefault="00D64DD4" w:rsidP="00D64DD4">
      <w:pPr>
        <w:widowControl/>
        <w:numPr>
          <w:ilvl w:val="0"/>
          <w:numId w:val="9"/>
        </w:numPr>
        <w:autoSpaceDE/>
        <w:autoSpaceDN/>
        <w:ind w:right="174"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 xml:space="preserve">Pieczęć firmowa i czytelny podpis osoby upoważnionej do reprezentowania podmiotu </w:t>
      </w:r>
      <w:r w:rsidR="009B1459" w:rsidRPr="000D6F47">
        <w:rPr>
          <w:rFonts w:asciiTheme="minorHAnsi" w:hAnsiTheme="minorHAnsi" w:cstheme="minorHAnsi"/>
          <w:b/>
        </w:rPr>
        <w:t xml:space="preserve">                          </w:t>
      </w:r>
      <w:r w:rsidRPr="000D6F47">
        <w:rPr>
          <w:rFonts w:asciiTheme="minorHAnsi" w:hAnsiTheme="minorHAnsi" w:cstheme="minorHAnsi"/>
        </w:rPr>
        <w:t>(zgodnie ze statutem i/lub KRS) i dokonującej niniejszego zgłoszenia</w:t>
      </w:r>
      <w:r w:rsidR="00AE511C" w:rsidRPr="000D6F47">
        <w:rPr>
          <w:rFonts w:asciiTheme="minorHAnsi" w:hAnsiTheme="minorHAnsi" w:cstheme="minorHAnsi"/>
          <w:b/>
        </w:rPr>
        <w:t>)</w:t>
      </w:r>
    </w:p>
    <w:p w14:paraId="16F69F7E" w14:textId="77777777" w:rsidR="00C87DAF" w:rsidRDefault="00C87DAF" w:rsidP="00D64DD4">
      <w:pPr>
        <w:spacing w:before="120" w:after="120"/>
        <w:jc w:val="both"/>
        <w:rPr>
          <w:rFonts w:asciiTheme="minorHAnsi" w:hAnsiTheme="minorHAnsi" w:cstheme="minorHAnsi"/>
        </w:rPr>
      </w:pPr>
    </w:p>
    <w:p w14:paraId="73DC8D30" w14:textId="77777777" w:rsidR="00D64DD4" w:rsidRPr="000D6F47" w:rsidRDefault="00D64DD4" w:rsidP="00D64DD4">
      <w:pPr>
        <w:spacing w:before="120" w:after="120"/>
        <w:jc w:val="both"/>
        <w:rPr>
          <w:rFonts w:asciiTheme="minorHAnsi" w:hAnsiTheme="minorHAnsi" w:cstheme="minorHAnsi"/>
        </w:rPr>
      </w:pPr>
      <w:r w:rsidRPr="000D6F47">
        <w:rPr>
          <w:rFonts w:asciiTheme="minorHAnsi" w:hAnsiTheme="minorHAnsi" w:cstheme="minorHAnsi"/>
        </w:rPr>
        <w:t xml:space="preserve">Data:  …………………………..………………..      </w:t>
      </w:r>
    </w:p>
    <w:p w14:paraId="6F21550F" w14:textId="77777777" w:rsidR="00D64DD4" w:rsidRDefault="00D64DD4" w:rsidP="00D64DD4">
      <w:pPr>
        <w:spacing w:before="120" w:after="120"/>
        <w:jc w:val="both"/>
        <w:rPr>
          <w:rFonts w:asciiTheme="minorHAnsi" w:hAnsiTheme="minorHAnsi" w:cstheme="minorHAnsi"/>
        </w:rPr>
      </w:pPr>
    </w:p>
    <w:p w14:paraId="0E5169C9" w14:textId="77777777" w:rsidR="00C87DAF" w:rsidRPr="000D6F47" w:rsidRDefault="00C87DAF" w:rsidP="00D64DD4">
      <w:pPr>
        <w:spacing w:before="120" w:after="120"/>
        <w:jc w:val="both"/>
        <w:rPr>
          <w:rFonts w:asciiTheme="minorHAnsi" w:hAnsiTheme="minorHAnsi" w:cstheme="minorHAnsi"/>
        </w:rPr>
      </w:pPr>
    </w:p>
    <w:p w14:paraId="6CC90C91" w14:textId="77777777" w:rsidR="00D64DD4" w:rsidRPr="000D6F47" w:rsidRDefault="00D64DD4" w:rsidP="00D64DD4">
      <w:pPr>
        <w:spacing w:before="120" w:after="120"/>
        <w:jc w:val="both"/>
        <w:rPr>
          <w:rFonts w:asciiTheme="minorHAnsi" w:hAnsiTheme="minorHAnsi" w:cstheme="minorHAnsi"/>
        </w:rPr>
      </w:pPr>
    </w:p>
    <w:p w14:paraId="77F41B12" w14:textId="6ED2E03A" w:rsidR="00D64DD4" w:rsidRPr="000D6F47" w:rsidRDefault="00D64DD4" w:rsidP="00D64DD4">
      <w:pPr>
        <w:spacing w:before="120" w:after="120"/>
        <w:jc w:val="both"/>
        <w:rPr>
          <w:rFonts w:asciiTheme="minorHAnsi" w:hAnsiTheme="minorHAnsi" w:cstheme="minorHAnsi"/>
        </w:rPr>
      </w:pPr>
      <w:r w:rsidRPr="000D6F47">
        <w:rPr>
          <w:rFonts w:asciiTheme="minorHAnsi" w:hAnsiTheme="minorHAnsi" w:cstheme="minorHAnsi"/>
        </w:rPr>
        <w:t>…………………………………………………</w:t>
      </w:r>
      <w:r w:rsidR="00AC22EA">
        <w:rPr>
          <w:rFonts w:asciiTheme="minorHAnsi" w:hAnsiTheme="minorHAnsi" w:cstheme="minorHAnsi"/>
        </w:rPr>
        <w:t>….</w:t>
      </w:r>
      <w:bookmarkStart w:id="0" w:name="_GoBack"/>
      <w:bookmarkEnd w:id="0"/>
      <w:r w:rsidRPr="000D6F47">
        <w:rPr>
          <w:rFonts w:asciiTheme="minorHAnsi" w:hAnsiTheme="minorHAnsi" w:cstheme="minorHAnsi"/>
        </w:rPr>
        <w:t xml:space="preserve">…         </w:t>
      </w:r>
      <w:r w:rsidR="00AA2F37">
        <w:rPr>
          <w:rFonts w:asciiTheme="minorHAnsi" w:hAnsiTheme="minorHAnsi" w:cstheme="minorHAnsi"/>
        </w:rPr>
        <w:tab/>
      </w:r>
      <w:r w:rsidR="00AA2F37">
        <w:rPr>
          <w:rFonts w:asciiTheme="minorHAnsi" w:hAnsiTheme="minorHAnsi" w:cstheme="minorHAnsi"/>
        </w:rPr>
        <w:tab/>
        <w:t>……………………….</w:t>
      </w:r>
      <w:r w:rsidRPr="000D6F47">
        <w:rPr>
          <w:rFonts w:asciiTheme="minorHAnsi" w:hAnsiTheme="minorHAnsi" w:cstheme="minorHAnsi"/>
        </w:rPr>
        <w:t>………………………………………………………</w:t>
      </w:r>
    </w:p>
    <w:p w14:paraId="6ABF803E" w14:textId="77777777" w:rsidR="00D64DD4" w:rsidRPr="000D6F47" w:rsidRDefault="00D64DD4" w:rsidP="00D64DD4">
      <w:pPr>
        <w:ind w:right="174"/>
        <w:jc w:val="both"/>
        <w:rPr>
          <w:rFonts w:asciiTheme="minorHAnsi" w:hAnsiTheme="minorHAnsi" w:cstheme="minorHAnsi"/>
          <w:i/>
        </w:rPr>
      </w:pPr>
      <w:r w:rsidRPr="000D6F47">
        <w:rPr>
          <w:rFonts w:asciiTheme="minorHAnsi" w:hAnsiTheme="minorHAnsi" w:cstheme="minorHAnsi"/>
          <w:i/>
        </w:rPr>
        <w:t xml:space="preserve">(czytelny podpis osoby reprezentującej                 </w:t>
      </w:r>
      <w:r w:rsidR="00C417BD" w:rsidRPr="000D6F47">
        <w:rPr>
          <w:rFonts w:asciiTheme="minorHAnsi" w:hAnsiTheme="minorHAnsi" w:cstheme="minorHAnsi"/>
          <w:i/>
        </w:rPr>
        <w:t xml:space="preserve">      </w:t>
      </w:r>
      <w:r w:rsidRPr="000D6F47">
        <w:rPr>
          <w:rFonts w:asciiTheme="minorHAnsi" w:hAnsiTheme="minorHAnsi" w:cstheme="minorHAnsi"/>
          <w:i/>
        </w:rPr>
        <w:t xml:space="preserve">         pieczęć firmowa organizacji zgłaszającej</w:t>
      </w:r>
    </w:p>
    <w:p w14:paraId="4FA7AA5B" w14:textId="77777777" w:rsidR="00D64DD4" w:rsidRPr="000D6F47" w:rsidRDefault="00D64DD4" w:rsidP="00D64DD4">
      <w:pPr>
        <w:jc w:val="both"/>
        <w:rPr>
          <w:rFonts w:asciiTheme="minorHAnsi" w:hAnsiTheme="minorHAnsi" w:cstheme="minorHAnsi"/>
          <w:i/>
        </w:rPr>
      </w:pPr>
      <w:r w:rsidRPr="000D6F47">
        <w:rPr>
          <w:rFonts w:asciiTheme="minorHAnsi" w:hAnsiTheme="minorHAnsi" w:cstheme="minorHAnsi"/>
          <w:i/>
        </w:rPr>
        <w:t>organizację zgłaszającą)</w:t>
      </w:r>
    </w:p>
    <w:p w14:paraId="6E3F4B1C" w14:textId="77777777" w:rsidR="00D64DD4" w:rsidRPr="000D6F47" w:rsidRDefault="00D64DD4" w:rsidP="00D64DD4">
      <w:pPr>
        <w:ind w:right="174"/>
        <w:jc w:val="both"/>
        <w:rPr>
          <w:rFonts w:asciiTheme="minorHAnsi" w:hAnsiTheme="minorHAnsi" w:cstheme="minorHAnsi"/>
        </w:rPr>
      </w:pPr>
    </w:p>
    <w:p w14:paraId="45EAADA5" w14:textId="0C724611" w:rsidR="00F63C9F" w:rsidRPr="000D6F47" w:rsidRDefault="00D64DD4" w:rsidP="00AE511C">
      <w:pPr>
        <w:spacing w:before="120"/>
        <w:jc w:val="both"/>
        <w:rPr>
          <w:rFonts w:asciiTheme="minorHAnsi" w:hAnsiTheme="minorHAnsi" w:cstheme="minorHAnsi"/>
        </w:rPr>
      </w:pPr>
      <w:r w:rsidRPr="000D6F47">
        <w:rPr>
          <w:rFonts w:asciiTheme="minorHAnsi" w:hAnsiTheme="minorHAnsi" w:cstheme="minorHAnsi"/>
        </w:rPr>
        <w:t xml:space="preserve"> </w:t>
      </w:r>
    </w:p>
    <w:sectPr w:rsidR="00F63C9F" w:rsidRPr="000D6F47" w:rsidSect="00FA684B">
      <w:pgSz w:w="11906" w:h="16838"/>
      <w:pgMar w:top="454" w:right="1134" w:bottom="56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2291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66BE0"/>
    <w:multiLevelType w:val="hybridMultilevel"/>
    <w:tmpl w:val="CBDC6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E5BB8"/>
    <w:multiLevelType w:val="hybridMultilevel"/>
    <w:tmpl w:val="B7C0F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23192"/>
    <w:multiLevelType w:val="hybridMultilevel"/>
    <w:tmpl w:val="E594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806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8634C3"/>
    <w:multiLevelType w:val="hybridMultilevel"/>
    <w:tmpl w:val="CCBC0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F7EDC"/>
    <w:multiLevelType w:val="hybridMultilevel"/>
    <w:tmpl w:val="0FE07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926FC"/>
    <w:multiLevelType w:val="hybridMultilevel"/>
    <w:tmpl w:val="8C2E60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8394713"/>
    <w:multiLevelType w:val="hybridMultilevel"/>
    <w:tmpl w:val="DB782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37241"/>
    <w:multiLevelType w:val="multilevel"/>
    <w:tmpl w:val="1296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76"/>
    <w:rsid w:val="00006962"/>
    <w:rsid w:val="0001650D"/>
    <w:rsid w:val="00042A35"/>
    <w:rsid w:val="000500BC"/>
    <w:rsid w:val="000505AC"/>
    <w:rsid w:val="000560B9"/>
    <w:rsid w:val="00056941"/>
    <w:rsid w:val="00060FAE"/>
    <w:rsid w:val="00063F2C"/>
    <w:rsid w:val="000653EB"/>
    <w:rsid w:val="00075D5C"/>
    <w:rsid w:val="0008338F"/>
    <w:rsid w:val="00083E12"/>
    <w:rsid w:val="0009688E"/>
    <w:rsid w:val="00097192"/>
    <w:rsid w:val="00097AF9"/>
    <w:rsid w:val="000A017C"/>
    <w:rsid w:val="000A5145"/>
    <w:rsid w:val="000B0411"/>
    <w:rsid w:val="000C1605"/>
    <w:rsid w:val="000D4D8B"/>
    <w:rsid w:val="000D6F47"/>
    <w:rsid w:val="000F0F26"/>
    <w:rsid w:val="00107497"/>
    <w:rsid w:val="00114852"/>
    <w:rsid w:val="00115924"/>
    <w:rsid w:val="0014720E"/>
    <w:rsid w:val="001509C1"/>
    <w:rsid w:val="001673F6"/>
    <w:rsid w:val="00185116"/>
    <w:rsid w:val="001B189F"/>
    <w:rsid w:val="001B29A3"/>
    <w:rsid w:val="001D0F1E"/>
    <w:rsid w:val="001D19B3"/>
    <w:rsid w:val="001D79BD"/>
    <w:rsid w:val="001E12AB"/>
    <w:rsid w:val="001E3809"/>
    <w:rsid w:val="001E3D33"/>
    <w:rsid w:val="001F154E"/>
    <w:rsid w:val="002078FE"/>
    <w:rsid w:val="002404EC"/>
    <w:rsid w:val="00251F6C"/>
    <w:rsid w:val="00254718"/>
    <w:rsid w:val="00257D99"/>
    <w:rsid w:val="00281501"/>
    <w:rsid w:val="00287AA1"/>
    <w:rsid w:val="00294593"/>
    <w:rsid w:val="002A44A4"/>
    <w:rsid w:val="002B264D"/>
    <w:rsid w:val="002B55AB"/>
    <w:rsid w:val="002D30C7"/>
    <w:rsid w:val="002D7C0F"/>
    <w:rsid w:val="002E51E4"/>
    <w:rsid w:val="002F1F40"/>
    <w:rsid w:val="002F3AAE"/>
    <w:rsid w:val="002F724C"/>
    <w:rsid w:val="00310876"/>
    <w:rsid w:val="0031133B"/>
    <w:rsid w:val="003618F2"/>
    <w:rsid w:val="00366258"/>
    <w:rsid w:val="00372562"/>
    <w:rsid w:val="003849FB"/>
    <w:rsid w:val="00394776"/>
    <w:rsid w:val="003D4100"/>
    <w:rsid w:val="003D7270"/>
    <w:rsid w:val="003E7AB0"/>
    <w:rsid w:val="003E7B40"/>
    <w:rsid w:val="003F20F8"/>
    <w:rsid w:val="00407B27"/>
    <w:rsid w:val="00410FAE"/>
    <w:rsid w:val="00413011"/>
    <w:rsid w:val="0042543D"/>
    <w:rsid w:val="004444BB"/>
    <w:rsid w:val="00451887"/>
    <w:rsid w:val="00456C98"/>
    <w:rsid w:val="00464A45"/>
    <w:rsid w:val="004700C7"/>
    <w:rsid w:val="0048581A"/>
    <w:rsid w:val="004A0481"/>
    <w:rsid w:val="004A5DDE"/>
    <w:rsid w:val="004A710D"/>
    <w:rsid w:val="004B15B7"/>
    <w:rsid w:val="004C4207"/>
    <w:rsid w:val="004F51D0"/>
    <w:rsid w:val="00515AD0"/>
    <w:rsid w:val="00523BA8"/>
    <w:rsid w:val="00524D46"/>
    <w:rsid w:val="00547B8B"/>
    <w:rsid w:val="00581E74"/>
    <w:rsid w:val="00591A99"/>
    <w:rsid w:val="0059457A"/>
    <w:rsid w:val="005B430E"/>
    <w:rsid w:val="005B71D4"/>
    <w:rsid w:val="005D34EF"/>
    <w:rsid w:val="005D5CE5"/>
    <w:rsid w:val="00600497"/>
    <w:rsid w:val="00604FEA"/>
    <w:rsid w:val="00610EAF"/>
    <w:rsid w:val="00613F6C"/>
    <w:rsid w:val="0063605A"/>
    <w:rsid w:val="006409E2"/>
    <w:rsid w:val="00654FEE"/>
    <w:rsid w:val="006563A3"/>
    <w:rsid w:val="006563D0"/>
    <w:rsid w:val="00686BC2"/>
    <w:rsid w:val="006943FC"/>
    <w:rsid w:val="006A0BF8"/>
    <w:rsid w:val="006A39A3"/>
    <w:rsid w:val="006C1F52"/>
    <w:rsid w:val="006E112C"/>
    <w:rsid w:val="006F4322"/>
    <w:rsid w:val="00713034"/>
    <w:rsid w:val="0071528C"/>
    <w:rsid w:val="00771EBE"/>
    <w:rsid w:val="007750BC"/>
    <w:rsid w:val="007A6078"/>
    <w:rsid w:val="007B2BA1"/>
    <w:rsid w:val="007B7BB1"/>
    <w:rsid w:val="007C5663"/>
    <w:rsid w:val="007C6B1A"/>
    <w:rsid w:val="007D25CB"/>
    <w:rsid w:val="00801C55"/>
    <w:rsid w:val="00804911"/>
    <w:rsid w:val="00816E15"/>
    <w:rsid w:val="00817708"/>
    <w:rsid w:val="00834F65"/>
    <w:rsid w:val="00876D0B"/>
    <w:rsid w:val="00886BEC"/>
    <w:rsid w:val="008B3D65"/>
    <w:rsid w:val="008C31A2"/>
    <w:rsid w:val="008D1BD7"/>
    <w:rsid w:val="008D6F2D"/>
    <w:rsid w:val="008E2EEB"/>
    <w:rsid w:val="008F2B83"/>
    <w:rsid w:val="008F7195"/>
    <w:rsid w:val="00907F43"/>
    <w:rsid w:val="00910E2E"/>
    <w:rsid w:val="00941EBE"/>
    <w:rsid w:val="009557E8"/>
    <w:rsid w:val="00972AA3"/>
    <w:rsid w:val="00990E2C"/>
    <w:rsid w:val="009B1459"/>
    <w:rsid w:val="00A51F61"/>
    <w:rsid w:val="00A53266"/>
    <w:rsid w:val="00A7047D"/>
    <w:rsid w:val="00A800FF"/>
    <w:rsid w:val="00A81ED8"/>
    <w:rsid w:val="00A81EDA"/>
    <w:rsid w:val="00A9428E"/>
    <w:rsid w:val="00A95E31"/>
    <w:rsid w:val="00A971A7"/>
    <w:rsid w:val="00AA1FBD"/>
    <w:rsid w:val="00AA2F37"/>
    <w:rsid w:val="00AA7365"/>
    <w:rsid w:val="00AB5E34"/>
    <w:rsid w:val="00AC22EA"/>
    <w:rsid w:val="00AC3F5A"/>
    <w:rsid w:val="00AD220A"/>
    <w:rsid w:val="00AE3446"/>
    <w:rsid w:val="00AE511C"/>
    <w:rsid w:val="00AE6E92"/>
    <w:rsid w:val="00AF129F"/>
    <w:rsid w:val="00AF3BF1"/>
    <w:rsid w:val="00B15FA9"/>
    <w:rsid w:val="00B4266F"/>
    <w:rsid w:val="00B43B8A"/>
    <w:rsid w:val="00B56B4E"/>
    <w:rsid w:val="00B57420"/>
    <w:rsid w:val="00B63508"/>
    <w:rsid w:val="00B670D6"/>
    <w:rsid w:val="00B775E6"/>
    <w:rsid w:val="00B82B0C"/>
    <w:rsid w:val="00B915BC"/>
    <w:rsid w:val="00BB342A"/>
    <w:rsid w:val="00BD3D9D"/>
    <w:rsid w:val="00BF3A41"/>
    <w:rsid w:val="00C1792B"/>
    <w:rsid w:val="00C23F3A"/>
    <w:rsid w:val="00C417BD"/>
    <w:rsid w:val="00C47D36"/>
    <w:rsid w:val="00C50945"/>
    <w:rsid w:val="00C778B2"/>
    <w:rsid w:val="00C87DAF"/>
    <w:rsid w:val="00CA292C"/>
    <w:rsid w:val="00CB48E8"/>
    <w:rsid w:val="00CB4D86"/>
    <w:rsid w:val="00CC2C2C"/>
    <w:rsid w:val="00CD2346"/>
    <w:rsid w:val="00CD6470"/>
    <w:rsid w:val="00CF4597"/>
    <w:rsid w:val="00D00B10"/>
    <w:rsid w:val="00D033FC"/>
    <w:rsid w:val="00D27066"/>
    <w:rsid w:val="00D27D2C"/>
    <w:rsid w:val="00D43DAC"/>
    <w:rsid w:val="00D500E6"/>
    <w:rsid w:val="00D64DD4"/>
    <w:rsid w:val="00D677EE"/>
    <w:rsid w:val="00D75A88"/>
    <w:rsid w:val="00D76999"/>
    <w:rsid w:val="00D91A87"/>
    <w:rsid w:val="00D94118"/>
    <w:rsid w:val="00DA550B"/>
    <w:rsid w:val="00DB2B39"/>
    <w:rsid w:val="00DB5561"/>
    <w:rsid w:val="00DC2BF4"/>
    <w:rsid w:val="00DC7FB4"/>
    <w:rsid w:val="00DE02B5"/>
    <w:rsid w:val="00DE05F9"/>
    <w:rsid w:val="00DE3F68"/>
    <w:rsid w:val="00E02A01"/>
    <w:rsid w:val="00E12FB9"/>
    <w:rsid w:val="00E146E5"/>
    <w:rsid w:val="00E23446"/>
    <w:rsid w:val="00E26179"/>
    <w:rsid w:val="00E339BF"/>
    <w:rsid w:val="00E35961"/>
    <w:rsid w:val="00E40070"/>
    <w:rsid w:val="00E40583"/>
    <w:rsid w:val="00E52445"/>
    <w:rsid w:val="00E57EC4"/>
    <w:rsid w:val="00E66FA5"/>
    <w:rsid w:val="00E7000F"/>
    <w:rsid w:val="00E853BF"/>
    <w:rsid w:val="00E92049"/>
    <w:rsid w:val="00E92632"/>
    <w:rsid w:val="00EA0C8D"/>
    <w:rsid w:val="00EC3821"/>
    <w:rsid w:val="00ED0047"/>
    <w:rsid w:val="00F11842"/>
    <w:rsid w:val="00F13FD9"/>
    <w:rsid w:val="00F274A0"/>
    <w:rsid w:val="00F434A5"/>
    <w:rsid w:val="00F5496F"/>
    <w:rsid w:val="00F57F94"/>
    <w:rsid w:val="00F60A23"/>
    <w:rsid w:val="00F63C9F"/>
    <w:rsid w:val="00F64C49"/>
    <w:rsid w:val="00F77224"/>
    <w:rsid w:val="00F82855"/>
    <w:rsid w:val="00FA684B"/>
    <w:rsid w:val="00FB0DAC"/>
    <w:rsid w:val="00FC479F"/>
    <w:rsid w:val="00FD3E26"/>
    <w:rsid w:val="00FE2817"/>
    <w:rsid w:val="00FE3492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88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1D0"/>
    <w:pPr>
      <w:widowControl w:val="0"/>
      <w:autoSpaceDE w:val="0"/>
      <w:autoSpaceDN w:val="0"/>
    </w:pPr>
  </w:style>
  <w:style w:type="paragraph" w:styleId="Nagwek6">
    <w:name w:val="heading 6"/>
    <w:basedOn w:val="Normalny"/>
    <w:next w:val="Normalny"/>
    <w:qFormat/>
    <w:rsid w:val="004F51D0"/>
    <w:pPr>
      <w:keepNext/>
      <w:tabs>
        <w:tab w:val="left" w:pos="5103"/>
      </w:tabs>
      <w:ind w:firstLine="567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185116"/>
    <w:pPr>
      <w:widowControl/>
      <w:numPr>
        <w:numId w:val="2"/>
      </w:numPr>
      <w:suppressAutoHyphens/>
      <w:autoSpaceDE/>
      <w:autoSpaceDN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B915BC"/>
    <w:pPr>
      <w:widowControl/>
      <w:autoSpaceDE/>
      <w:autoSpaceDN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915BC"/>
    <w:rPr>
      <w:sz w:val="28"/>
    </w:rPr>
  </w:style>
  <w:style w:type="paragraph" w:styleId="Akapitzlist">
    <w:name w:val="List Paragraph"/>
    <w:basedOn w:val="Normalny"/>
    <w:uiPriority w:val="34"/>
    <w:qFormat/>
    <w:rsid w:val="00B915B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6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1D0"/>
    <w:pPr>
      <w:widowControl w:val="0"/>
      <w:autoSpaceDE w:val="0"/>
      <w:autoSpaceDN w:val="0"/>
    </w:pPr>
  </w:style>
  <w:style w:type="paragraph" w:styleId="Nagwek6">
    <w:name w:val="heading 6"/>
    <w:basedOn w:val="Normalny"/>
    <w:next w:val="Normalny"/>
    <w:qFormat/>
    <w:rsid w:val="004F51D0"/>
    <w:pPr>
      <w:keepNext/>
      <w:tabs>
        <w:tab w:val="left" w:pos="5103"/>
      </w:tabs>
      <w:ind w:firstLine="567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185116"/>
    <w:pPr>
      <w:widowControl/>
      <w:numPr>
        <w:numId w:val="2"/>
      </w:numPr>
      <w:suppressAutoHyphens/>
      <w:autoSpaceDE/>
      <w:autoSpaceDN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B915BC"/>
    <w:pPr>
      <w:widowControl/>
      <w:autoSpaceDE/>
      <w:autoSpaceDN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915BC"/>
    <w:rPr>
      <w:sz w:val="28"/>
    </w:rPr>
  </w:style>
  <w:style w:type="paragraph" w:styleId="Akapitzlist">
    <w:name w:val="List Paragraph"/>
    <w:basedOn w:val="Normalny"/>
    <w:uiPriority w:val="34"/>
    <w:qFormat/>
    <w:rsid w:val="00B915B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\AppData\Local\Microsoft\Windows\INetCache\IE\7J62HMUN\za&#322;.%20karta_z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48EAC-E005-4499-900E-A5B2F4BD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karta_zgłoszenia</Template>
  <TotalTime>2</TotalTime>
  <Pages>2</Pages>
  <Words>335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Powiatowy Urząd Pracy w Limanowej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rk</dc:creator>
  <cp:lastModifiedBy>Paweł Sadrak</cp:lastModifiedBy>
  <cp:revision>3</cp:revision>
  <cp:lastPrinted>2017-06-20T11:00:00Z</cp:lastPrinted>
  <dcterms:created xsi:type="dcterms:W3CDTF">2023-01-24T11:37:00Z</dcterms:created>
  <dcterms:modified xsi:type="dcterms:W3CDTF">2023-01-24T11:38:00Z</dcterms:modified>
</cp:coreProperties>
</file>